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4D59" w:rsidRDefault="00BB331C">
      <w:r>
        <w:rPr>
          <w:rFonts w:hint="eastAsia"/>
        </w:rPr>
        <w:t>様式第</w:t>
      </w:r>
      <w:r>
        <w:t>1</w:t>
      </w:r>
      <w:r>
        <w:rPr>
          <w:rFonts w:hint="eastAsia"/>
        </w:rPr>
        <w:t>号</w:t>
      </w:r>
      <w:r>
        <w:t>(</w:t>
      </w:r>
      <w:r>
        <w:rPr>
          <w:rFonts w:hint="eastAsia"/>
        </w:rPr>
        <w:t>第</w:t>
      </w:r>
      <w:r>
        <w:t>5</w:t>
      </w:r>
      <w:r>
        <w:rPr>
          <w:rFonts w:hint="eastAsia"/>
        </w:rPr>
        <w:t>条関係</w:t>
      </w:r>
      <w:r>
        <w:t>)</w:t>
      </w:r>
    </w:p>
    <w:p w:rsidR="000B4D59" w:rsidRDefault="00BB331C">
      <w:pPr>
        <w:jc w:val="right"/>
      </w:pPr>
      <w:r>
        <w:rPr>
          <w:rFonts w:hint="eastAsia"/>
        </w:rPr>
        <w:t xml:space="preserve">年　　月　　日　</w:t>
      </w:r>
    </w:p>
    <w:p w:rsidR="000B4D59" w:rsidRDefault="00CE12B2">
      <w:r>
        <w:rPr>
          <w:rFonts w:hint="eastAsia"/>
        </w:rPr>
        <w:t xml:space="preserve">　与謝野町長</w:t>
      </w:r>
      <w:r w:rsidR="00BB331C">
        <w:rPr>
          <w:rFonts w:hint="eastAsia"/>
        </w:rPr>
        <w:t xml:space="preserve">　　　　　　　　　　様</w:t>
      </w:r>
    </w:p>
    <w:p w:rsidR="000B4D59" w:rsidRDefault="00BB331C">
      <w:pPr>
        <w:jc w:val="right"/>
      </w:pPr>
      <w:r>
        <w:rPr>
          <w:rFonts w:hint="eastAsia"/>
        </w:rPr>
        <w:t xml:space="preserve">申請者　住所　〒　　　　　　　　　　　　</w:t>
      </w:r>
    </w:p>
    <w:p w:rsidR="000B4D59" w:rsidRDefault="00CE12B2">
      <w:pPr>
        <w:jc w:val="right"/>
      </w:pPr>
      <w:r>
        <w:rPr>
          <w:rFonts w:hint="eastAsia"/>
        </w:rPr>
        <w:t>与謝野町</w:t>
      </w:r>
      <w:r w:rsidR="007A42AA">
        <w:rPr>
          <w:rFonts w:hint="eastAsia"/>
        </w:rPr>
        <w:t>字</w:t>
      </w:r>
      <w:r w:rsidR="00BB331C">
        <w:rPr>
          <w:rFonts w:hint="eastAsia"/>
        </w:rPr>
        <w:t xml:space="preserve">　　　　　　　　　</w:t>
      </w:r>
    </w:p>
    <w:p w:rsidR="000B4D59" w:rsidRDefault="00BB331C">
      <w:pPr>
        <w:jc w:val="right"/>
      </w:pPr>
      <w:r>
        <w:rPr>
          <w:rFonts w:hint="eastAsia"/>
        </w:rPr>
        <w:t xml:space="preserve">事業所名　　　　　　　　　　　　</w:t>
      </w:r>
    </w:p>
    <w:p w:rsidR="000B4D59" w:rsidRDefault="00922A79">
      <w:pPr>
        <w:jc w:val="right"/>
      </w:pPr>
      <w:r>
        <w:rPr>
          <w:noProof/>
        </w:rPr>
        <mc:AlternateContent>
          <mc:Choice Requires="wps">
            <w:drawing>
              <wp:anchor distT="0" distB="0" distL="114300" distR="114300" simplePos="0" relativeHeight="251658240" behindDoc="0" locked="0" layoutInCell="0" allowOverlap="1">
                <wp:simplePos x="0" y="0"/>
                <wp:positionH relativeFrom="column">
                  <wp:posOffset>5113020</wp:posOffset>
                </wp:positionH>
                <wp:positionV relativeFrom="paragraph">
                  <wp:posOffset>1905</wp:posOffset>
                </wp:positionV>
                <wp:extent cx="152400" cy="152400"/>
                <wp:effectExtent l="0" t="0" r="0" b="0"/>
                <wp:wrapNone/>
                <wp:docPr id="1" name="Oval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379557F" id="Oval 2" o:spid="_x0000_s1026" style="position:absolute;left:0;text-align:left;margin-left:402.6pt;margin-top:.15pt;width:12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" o:allowincell="f" filled="f" strokeweight=".5pt">
                <o:lock v:ext="edit" aspectratio="t"/>
              </v:oval>
            </w:pict>
          </mc:Fallback>
        </mc:AlternateContent>
      </w:r>
      <w:r w:rsidR="00BB331C">
        <w:rPr>
          <w:rFonts w:hint="eastAsia"/>
        </w:rPr>
        <w:t xml:space="preserve">代表者名　　　　　　　　　　印　</w:t>
      </w:r>
    </w:p>
    <w:p w:rsidR="000B4D59" w:rsidRDefault="00BB331C">
      <w:pPr>
        <w:jc w:val="right"/>
      </w:pPr>
      <w:r>
        <w:t>TEL</w:t>
      </w:r>
      <w:r>
        <w:rPr>
          <w:rFonts w:hint="eastAsia"/>
          <w:spacing w:val="52"/>
        </w:rPr>
        <w:t xml:space="preserve">　</w:t>
      </w:r>
      <w:r>
        <w:rPr>
          <w:rFonts w:hint="eastAsia"/>
        </w:rPr>
        <w:t xml:space="preserve">　　　　　　　　　　　　　</w:t>
      </w:r>
    </w:p>
    <w:p w:rsidR="000B4D59" w:rsidRDefault="000B4D59">
      <w:bookmarkStart w:id="0" w:name="_GoBack"/>
      <w:bookmarkEnd w:id="0"/>
    </w:p>
    <w:p w:rsidR="000B4D59" w:rsidRDefault="00CE12B2">
      <w:pPr>
        <w:jc w:val="center"/>
      </w:pPr>
      <w:r>
        <w:rPr>
          <w:rFonts w:hint="eastAsia"/>
        </w:rPr>
        <w:t xml:space="preserve">　　年度与謝野町</w:t>
      </w:r>
      <w:r w:rsidR="009B1609">
        <w:rPr>
          <w:rFonts w:hint="eastAsia"/>
        </w:rPr>
        <w:t>中小企業</w:t>
      </w:r>
      <w:r w:rsidR="00755C42">
        <w:rPr>
          <w:rFonts w:hint="eastAsia"/>
        </w:rPr>
        <w:t>緊急</w:t>
      </w:r>
      <w:r w:rsidR="00BB331C">
        <w:rPr>
          <w:rFonts w:hint="eastAsia"/>
        </w:rPr>
        <w:t>雇用安定助成金交付申請書</w:t>
      </w:r>
    </w:p>
    <w:p w:rsidR="000B4D59" w:rsidRDefault="000B4D59"/>
    <w:p w:rsidR="000B4D59" w:rsidRDefault="00CE12B2">
      <w:r>
        <w:rPr>
          <w:rFonts w:hint="eastAsia"/>
        </w:rPr>
        <w:t xml:space="preserve">　与謝野町</w:t>
      </w:r>
      <w:r w:rsidR="009B1609">
        <w:rPr>
          <w:rFonts w:hint="eastAsia"/>
        </w:rPr>
        <w:t>中小企業</w:t>
      </w:r>
      <w:r w:rsidR="00755C42">
        <w:rPr>
          <w:rFonts w:hint="eastAsia"/>
        </w:rPr>
        <w:t>緊急</w:t>
      </w:r>
      <w:r w:rsidR="00BB331C">
        <w:rPr>
          <w:rFonts w:hint="eastAsia"/>
        </w:rPr>
        <w:t>雇用安定助成金交付要綱第</w:t>
      </w:r>
      <w:r w:rsidR="00BB331C">
        <w:t>5</w:t>
      </w:r>
      <w:r w:rsidR="00BB331C">
        <w:rPr>
          <w:rFonts w:hint="eastAsia"/>
        </w:rPr>
        <w:t>条の規定により、関係書類を添えて次のとおり申請します。</w:t>
      </w:r>
    </w:p>
    <w:p w:rsidR="000B4D59" w:rsidRDefault="00BB331C">
      <w:r>
        <w:rPr>
          <w:rFonts w:hint="eastAsia"/>
        </w:rPr>
        <w:t xml:space="preserve">　なお、本助成金に係る決定事務のために、事業所に係る税及び料の納付状況を税務資料その他の公簿等により確認されることに同意します。</w:t>
      </w:r>
    </w:p>
    <w:p w:rsidR="000B4D59" w:rsidRDefault="000B4D59"/>
    <w:p w:rsidR="000B4D59" w:rsidRDefault="00BB331C">
      <w:pPr>
        <w:jc w:val="center"/>
      </w:pPr>
      <w:r>
        <w:rPr>
          <w:rFonts w:hint="eastAsia"/>
        </w:rPr>
        <w:t>記</w:t>
      </w:r>
    </w:p>
    <w:p w:rsidR="000B4D59" w:rsidRDefault="000B4D59"/>
    <w:p w:rsidR="000B4D59" w:rsidRDefault="00BB331C">
      <w:r>
        <w:t>1</w:t>
      </w:r>
      <w:r>
        <w:rPr>
          <w:rFonts w:hint="eastAsia"/>
        </w:rPr>
        <w:t xml:space="preserve">　補助事業等の名称</w:t>
      </w:r>
    </w:p>
    <w:p w:rsidR="000B4D59" w:rsidRDefault="00BB331C">
      <w:r>
        <w:rPr>
          <w:rFonts w:hint="eastAsia"/>
          <w:spacing w:val="-52"/>
        </w:rPr>
        <w:t xml:space="preserve">　</w:t>
      </w:r>
      <w:r w:rsidR="00CE12B2">
        <w:rPr>
          <w:rFonts w:hint="eastAsia"/>
        </w:rPr>
        <w:t xml:space="preserve">　　与謝野町</w:t>
      </w:r>
      <w:r w:rsidR="009B1609">
        <w:rPr>
          <w:rFonts w:hint="eastAsia"/>
        </w:rPr>
        <w:t>中小企業</w:t>
      </w:r>
      <w:r w:rsidR="00755C42">
        <w:rPr>
          <w:rFonts w:hint="eastAsia"/>
        </w:rPr>
        <w:t>緊急</w:t>
      </w:r>
      <w:r>
        <w:rPr>
          <w:rFonts w:hint="eastAsia"/>
        </w:rPr>
        <w:t>雇用安定助成金</w:t>
      </w:r>
    </w:p>
    <w:p w:rsidR="000B4D59" w:rsidRDefault="000B4D59"/>
    <w:p w:rsidR="000B4D59" w:rsidRDefault="00BB331C">
      <w:r>
        <w:t>2</w:t>
      </w:r>
      <w:r>
        <w:rPr>
          <w:rFonts w:hint="eastAsia"/>
        </w:rPr>
        <w:t xml:space="preserve">　交付申請額　　　　　　　　　　　円</w:t>
      </w:r>
    </w:p>
    <w:p w:rsidR="000B4D59" w:rsidRDefault="000B4D59"/>
    <w:p w:rsidR="000B4D59" w:rsidRDefault="000B4D59"/>
    <w:p w:rsidR="000B4D59" w:rsidRDefault="000B4D59"/>
    <w:p w:rsidR="000B4D59" w:rsidRDefault="000B4D59"/>
    <w:p w:rsidR="000B4D59" w:rsidRDefault="000B4D59"/>
    <w:p w:rsidR="000B4D59" w:rsidRDefault="000B4D59"/>
    <w:p w:rsidR="000B4D59" w:rsidRDefault="00BB331C">
      <w:r>
        <w:t>(</w:t>
      </w:r>
      <w:r>
        <w:rPr>
          <w:rFonts w:hint="eastAsia"/>
        </w:rPr>
        <w:t>添付書類</w:t>
      </w:r>
      <w:r>
        <w:t>)</w:t>
      </w:r>
    </w:p>
    <w:p w:rsidR="00327DCD" w:rsidRDefault="00BB331C">
      <w:r>
        <w:rPr>
          <w:rFonts w:hint="eastAsia"/>
        </w:rPr>
        <w:t xml:space="preserve">　</w:t>
      </w:r>
      <w:r w:rsidRPr="00327DCD">
        <w:t>(1)</w:t>
      </w:r>
      <w:r w:rsidR="007A42AA">
        <w:rPr>
          <w:rFonts w:hint="eastAsia"/>
        </w:rPr>
        <w:t xml:space="preserve">　厚生労働省へ提出した</w:t>
      </w:r>
      <w:r w:rsidRPr="00327DCD">
        <w:rPr>
          <w:rFonts w:hint="eastAsia"/>
        </w:rPr>
        <w:t>助成金支給申請書の写し</w:t>
      </w:r>
    </w:p>
    <w:p w:rsidR="000B4D59" w:rsidRDefault="00BB331C">
      <w:r>
        <w:rPr>
          <w:rFonts w:hint="eastAsia"/>
        </w:rPr>
        <w:t xml:space="preserve">　</w:t>
      </w:r>
      <w:r w:rsidR="00327DCD">
        <w:t>(2)</w:t>
      </w:r>
      <w:r w:rsidR="007A42AA">
        <w:rPr>
          <w:rFonts w:hint="eastAsia"/>
        </w:rPr>
        <w:t xml:space="preserve">　厚生労働省からの</w:t>
      </w:r>
      <w:r>
        <w:rPr>
          <w:rFonts w:hint="eastAsia"/>
        </w:rPr>
        <w:t>助成金支給決定通知書の写し</w:t>
      </w:r>
    </w:p>
    <w:p w:rsidR="000B4D59" w:rsidRDefault="00BB331C">
      <w:r>
        <w:rPr>
          <w:rFonts w:hint="eastAsia"/>
        </w:rPr>
        <w:t xml:space="preserve">　</w:t>
      </w:r>
      <w:r w:rsidR="00327DCD">
        <w:t>(3)</w:t>
      </w:r>
      <w:r w:rsidR="007A42AA">
        <w:rPr>
          <w:rFonts w:hint="eastAsia"/>
        </w:rPr>
        <w:t xml:space="preserve">　厚生労働省へ提出した</w:t>
      </w:r>
      <w:r>
        <w:rPr>
          <w:rFonts w:hint="eastAsia"/>
        </w:rPr>
        <w:t>助成金助成額算定書の写し</w:t>
      </w:r>
    </w:p>
    <w:p w:rsidR="000B4D59" w:rsidRDefault="00BB331C">
      <w:r>
        <w:rPr>
          <w:rFonts w:hint="eastAsia"/>
        </w:rPr>
        <w:t xml:space="preserve">　</w:t>
      </w:r>
      <w:r w:rsidR="00327DCD">
        <w:t>(4)</w:t>
      </w:r>
      <w:r w:rsidR="007A42AA">
        <w:t xml:space="preserve"> </w:t>
      </w:r>
      <w:r w:rsidR="007A42AA" w:rsidRPr="007A42AA">
        <w:t xml:space="preserve"> </w:t>
      </w:r>
      <w:r w:rsidR="007A42AA">
        <w:rPr>
          <w:rFonts w:hint="eastAsia"/>
        </w:rPr>
        <w:t>厚生労働省へ提出した</w:t>
      </w:r>
      <w:r>
        <w:rPr>
          <w:rFonts w:hint="eastAsia"/>
        </w:rPr>
        <w:t>労使間の協定書の写し</w:t>
      </w:r>
    </w:p>
    <w:p w:rsidR="000B4D59" w:rsidRDefault="00BB331C">
      <w:r>
        <w:rPr>
          <w:rFonts w:hint="eastAsia"/>
        </w:rPr>
        <w:t xml:space="preserve">　</w:t>
      </w:r>
      <w:r w:rsidR="00327DCD">
        <w:t>(5)</w:t>
      </w:r>
      <w:r w:rsidR="00CE12B2">
        <w:rPr>
          <w:rFonts w:hint="eastAsia"/>
        </w:rPr>
        <w:t xml:space="preserve">　その他町</w:t>
      </w:r>
      <w:r>
        <w:rPr>
          <w:rFonts w:hint="eastAsia"/>
        </w:rPr>
        <w:t>長が必要と認めるもの</w:t>
      </w:r>
    </w:p>
    <w:p w:rsidR="007A42AA" w:rsidRDefault="007A42AA">
      <w:r>
        <w:rPr>
          <w:rFonts w:hint="eastAsia"/>
        </w:rPr>
        <w:t xml:space="preserve">　　※</w:t>
      </w:r>
      <w:r w:rsidR="009A2FFF">
        <w:rPr>
          <w:rFonts w:hint="eastAsia"/>
        </w:rPr>
        <w:t>上記</w:t>
      </w:r>
      <w:r w:rsidR="009A2FFF">
        <w:t>(3)</w:t>
      </w:r>
      <w:r>
        <w:rPr>
          <w:rFonts w:hint="eastAsia"/>
        </w:rPr>
        <w:t>及び</w:t>
      </w:r>
      <w:r w:rsidR="009A2FFF">
        <w:t>(4)</w:t>
      </w:r>
      <w:r>
        <w:rPr>
          <w:rFonts w:hint="eastAsia"/>
        </w:rPr>
        <w:t>に加えて、厚生労働省へ提出した休業実績一覧表でも可</w:t>
      </w:r>
    </w:p>
    <w:sectPr w:rsidR="007A42AA">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6255" w:rsidRDefault="00216255" w:rsidP="00CE12B2">
      <w:r>
        <w:separator/>
      </w:r>
    </w:p>
  </w:endnote>
  <w:endnote w:type="continuationSeparator" w:id="0">
    <w:p w:rsidR="00216255" w:rsidRDefault="00216255" w:rsidP="00CE12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Bookman Old Style"/>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6255" w:rsidRDefault="00216255" w:rsidP="00CE12B2">
      <w:r>
        <w:separator/>
      </w:r>
    </w:p>
  </w:footnote>
  <w:footnote w:type="continuationSeparator" w:id="0">
    <w:p w:rsidR="00216255" w:rsidRDefault="00216255" w:rsidP="00CE12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defaultTabStop w:val="851"/>
  <w:drawingGridHorizontalSpacing w:val="105"/>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D59"/>
    <w:rsid w:val="000B4D59"/>
    <w:rsid w:val="000C54F4"/>
    <w:rsid w:val="00123B34"/>
    <w:rsid w:val="00216255"/>
    <w:rsid w:val="00327DCD"/>
    <w:rsid w:val="006326C6"/>
    <w:rsid w:val="00755C42"/>
    <w:rsid w:val="00757C7A"/>
    <w:rsid w:val="007A42AA"/>
    <w:rsid w:val="00922A79"/>
    <w:rsid w:val="009A2FFF"/>
    <w:rsid w:val="009B1609"/>
    <w:rsid w:val="00BB331C"/>
    <w:rsid w:val="00BF2810"/>
    <w:rsid w:val="00CE12B2"/>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92B0A21E-4C3E-40EB-B183-D66FAA91A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Table Grid" w:locked="1" w:uiPriority="0"/>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jc w:val="both"/>
    </w:pPr>
    <w:rPr>
      <w:rFonts w:ascii="ＭＳ 明朝"/>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aisyoku\&#12487;&#12473;&#12463;&#12488;&#12483;&#12503;\&#27096;&#24335;.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FE034F-BD7B-4064-99DA-8666DFF44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様式.dot</Template>
  <TotalTime>1</TotalTime>
  <Pages>1</Pages>
  <Words>354</Words>
  <Characters>159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様式第1号(第5条関係)</vt:lpstr>
    </vt:vector>
  </TitlesOfParts>
  <Company/>
  <LinksUpToDate>false</LinksUpToDate>
  <CharactersWithSpaces>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様式第1号(第5条関係)</dc:title>
  <dc:subject/>
  <dc:creator>(株)ぎょうせい</dc:creator>
  <cp:keywords/>
  <dc:description/>
  <cp:lastModifiedBy>与謝野町</cp:lastModifiedBy>
  <cp:revision>3</cp:revision>
  <dcterms:created xsi:type="dcterms:W3CDTF">2021-06-21T02:58:00Z</dcterms:created>
  <dcterms:modified xsi:type="dcterms:W3CDTF">2021-06-21T02:58:00Z</dcterms:modified>
</cp:coreProperties>
</file>